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B7" w:rsidRDefault="00105EB7">
      <w:pPr>
        <w:spacing w:line="570" w:lineRule="exact"/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附</w:t>
      </w:r>
      <w:bookmarkStart w:id="0" w:name="_GoBack"/>
      <w:bookmarkEnd w:id="0"/>
      <w:r>
        <w:rPr>
          <w:rFonts w:ascii="仿宋_GB2312" w:eastAsia="仿宋_GB2312" w:hAnsi="Calibri" w:cs="Times New Roman" w:hint="eastAsia"/>
          <w:color w:val="000000"/>
          <w:kern w:val="2"/>
          <w:sz w:val="32"/>
          <w:szCs w:val="32"/>
        </w:rPr>
        <w:t>件</w:t>
      </w:r>
      <w:r>
        <w:rPr>
          <w:rFonts w:ascii="仿宋_GB2312" w:eastAsia="仿宋_GB2312" w:hAnsi="Calibri" w:cs="Times New Roman"/>
          <w:color w:val="000000"/>
          <w:kern w:val="2"/>
          <w:sz w:val="32"/>
          <w:szCs w:val="32"/>
        </w:rPr>
        <w:t>3</w:t>
      </w:r>
    </w:p>
    <w:p w:rsidR="00105EB7" w:rsidRDefault="00105EB7">
      <w:pPr>
        <w:jc w:val="center"/>
        <w:rPr>
          <w:b/>
          <w:sz w:val="48"/>
          <w:szCs w:val="48"/>
        </w:rPr>
      </w:pPr>
    </w:p>
    <w:p w:rsidR="00105EB7" w:rsidRDefault="00105EB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授权委托书</w:t>
      </w:r>
    </w:p>
    <w:p w:rsidR="00105EB7" w:rsidRDefault="00105EB7">
      <w:pPr>
        <w:rPr>
          <w:sz w:val="28"/>
          <w:szCs w:val="28"/>
        </w:rPr>
      </w:pPr>
    </w:p>
    <w:p w:rsidR="00105EB7" w:rsidRDefault="00105EB7">
      <w:pPr>
        <w:rPr>
          <w:sz w:val="28"/>
          <w:szCs w:val="28"/>
        </w:rPr>
      </w:pPr>
    </w:p>
    <w:p w:rsidR="00105EB7" w:rsidRDefault="00105EB7" w:rsidP="00730154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委托人：</w:t>
      </w:r>
      <w:r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</w:t>
      </w:r>
    </w:p>
    <w:p w:rsidR="00105EB7" w:rsidRDefault="00105EB7" w:rsidP="00730154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  <w:r>
        <w:rPr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</w:t>
      </w:r>
    </w:p>
    <w:p w:rsidR="00105EB7" w:rsidRDefault="00105EB7">
      <w:pPr>
        <w:rPr>
          <w:sz w:val="32"/>
          <w:szCs w:val="32"/>
        </w:rPr>
      </w:pPr>
    </w:p>
    <w:p w:rsidR="00105EB7" w:rsidRDefault="00105EB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被委托人：</w:t>
      </w:r>
      <w:r>
        <w:rPr>
          <w:sz w:val="32"/>
          <w:szCs w:val="32"/>
          <w:u w:val="single"/>
        </w:rPr>
        <w:t xml:space="preserve">  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性别：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 xml:space="preserve">  </w:t>
      </w:r>
    </w:p>
    <w:p w:rsidR="00105EB7" w:rsidRDefault="00105EB7" w:rsidP="00730154">
      <w:pPr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  <w:r>
        <w:rPr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</w:t>
      </w:r>
    </w:p>
    <w:p w:rsidR="00105EB7" w:rsidRDefault="00105EB7" w:rsidP="00730154">
      <w:pPr>
        <w:ind w:firstLineChars="200" w:firstLine="3168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 xml:space="preserve">　　本人由于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，不能亲自办理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>教师资格认定现场确认的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相关手续，特委托</w:t>
      </w:r>
      <w:r>
        <w:rPr>
          <w:sz w:val="32"/>
          <w:szCs w:val="32"/>
        </w:rPr>
        <w:t>________</w:t>
      </w:r>
      <w:r>
        <w:rPr>
          <w:rFonts w:hint="eastAsia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 w:rsidR="00105EB7" w:rsidRDefault="00105EB7">
      <w:pPr>
        <w:spacing w:line="660" w:lineRule="exact"/>
        <w:ind w:firstLine="630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 xml:space="preserve">　　委托期限：自签字之日起至上述事项办完为止。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 xml:space="preserve">　　　　</w:t>
      </w:r>
      <w:r>
        <w:rPr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</w:rPr>
        <w:t>委托人（手写签名）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/>
      </w:r>
      <w:r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 xml:space="preserve">                                </w:t>
      </w:r>
    </w:p>
    <w:p w:rsidR="00105EB7" w:rsidRDefault="00105EB7" w:rsidP="008D335E">
      <w:pPr>
        <w:spacing w:line="660" w:lineRule="exact"/>
        <w:ind w:firstLineChars="2000" w:firstLine="31680"/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  <w:r>
        <w:t xml:space="preserve"> </w:t>
      </w:r>
    </w:p>
    <w:sectPr w:rsidR="00105EB7" w:rsidSect="00F04E9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5EB7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4D26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154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D335E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4E9D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472D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9D"/>
    <w:pPr>
      <w:widowControl w:val="0"/>
      <w:jc w:val="both"/>
    </w:pPr>
    <w:rPr>
      <w:rFonts w:ascii="??" w:hAnsi="??" w:cs="宋体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4E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E9D"/>
    <w:rPr>
      <w:rFonts w:ascii="??" w:hAnsi="??" w:cs="宋体"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4E9D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4E9D"/>
    <w:rPr>
      <w:rFonts w:ascii="??" w:hAnsi="??"/>
      <w:snapToGrid w:val="0"/>
      <w:sz w:val="18"/>
    </w:rPr>
  </w:style>
  <w:style w:type="paragraph" w:styleId="Header">
    <w:name w:val="header"/>
    <w:basedOn w:val="Normal"/>
    <w:link w:val="HeaderChar"/>
    <w:uiPriority w:val="99"/>
    <w:rsid w:val="00F0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4E9D"/>
    <w:rPr>
      <w:rFonts w:ascii="??" w:hAnsi="??"/>
      <w:snapToGrid w:val="0"/>
      <w:sz w:val="18"/>
    </w:rPr>
  </w:style>
  <w:style w:type="table" w:styleId="TableGrid">
    <w:name w:val="Table Grid"/>
    <w:basedOn w:val="TableNormal"/>
    <w:uiPriority w:val="99"/>
    <w:rsid w:val="00F04E9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9</cp:revision>
  <dcterms:created xsi:type="dcterms:W3CDTF">2018-09-26T05:31:00Z</dcterms:created>
  <dcterms:modified xsi:type="dcterms:W3CDTF">2021-05-10T09:05:00Z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98DFADC2086B46078434414A73B24B3F</vt:lpwstr>
  </property>
</Properties>
</file>