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DC" w:rsidRPr="00071543" w:rsidRDefault="008B1DDC" w:rsidP="00071543"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 w:rsidRPr="00071543">
        <w:rPr>
          <w:rFonts w:ascii="宋体" w:hAnsi="宋体" w:hint="eastAsia"/>
          <w:b/>
          <w:sz w:val="24"/>
          <w:szCs w:val="24"/>
        </w:rPr>
        <w:t>附件</w:t>
      </w:r>
      <w:r w:rsidRPr="00071543">
        <w:rPr>
          <w:rFonts w:ascii="宋体" w:hAnsi="宋体"/>
          <w:b/>
          <w:sz w:val="24"/>
          <w:szCs w:val="24"/>
        </w:rPr>
        <w:t>3</w:t>
      </w:r>
    </w:p>
    <w:p w:rsidR="008B1DDC" w:rsidRDefault="008B1D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8B1DDC" w:rsidRDefault="008B1D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2019</w:t>
      </w:r>
      <w:r>
        <w:rPr>
          <w:rFonts w:ascii="Times New Roman" w:hAnsi="Times New Roman" w:hint="eastAsia"/>
          <w:b/>
          <w:sz w:val="44"/>
          <w:szCs w:val="44"/>
        </w:rPr>
        <w:t>年全日制应届毕业生证明</w:t>
      </w:r>
    </w:p>
    <w:p w:rsidR="008B1DDC" w:rsidRDefault="008B1DDC" w:rsidP="00503CC2">
      <w:pPr>
        <w:jc w:val="center"/>
        <w:rPr>
          <w:rFonts w:ascii="Times New Roman" w:hAnsi="Times New Roman"/>
          <w:sz w:val="44"/>
          <w:szCs w:val="44"/>
        </w:rPr>
      </w:pP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 w:rsidRPr="00071543">
        <w:rPr>
          <w:rFonts w:ascii="仿宋_GB2312" w:eastAsia="仿宋_GB2312" w:hAnsi="Times New Roman"/>
          <w:sz w:val="32"/>
          <w:szCs w:val="32"/>
          <w:u w:val="single"/>
        </w:rPr>
        <w:t xml:space="preserve">   </w:t>
      </w:r>
      <w:r w:rsidRPr="00071543">
        <w:rPr>
          <w:rFonts w:ascii="仿宋_GB2312" w:eastAsia="仿宋_GB2312" w:hAnsi="Times New Roman" w:hint="eastAsia"/>
          <w:sz w:val="32"/>
          <w:szCs w:val="32"/>
          <w:u w:val="single"/>
        </w:rPr>
        <w:t>（学校名称）</w:t>
      </w:r>
      <w:r w:rsidRPr="00071543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 w:rsidRPr="00071543">
        <w:rPr>
          <w:rFonts w:ascii="仿宋_GB2312" w:eastAsia="仿宋_GB2312" w:hAnsi="Times New Roman"/>
          <w:sz w:val="32"/>
          <w:szCs w:val="32"/>
          <w:u w:val="single"/>
        </w:rPr>
        <w:t xml:space="preserve">  </w:t>
      </w:r>
      <w:r w:rsidRPr="00071543">
        <w:rPr>
          <w:rFonts w:ascii="仿宋_GB2312" w:eastAsia="仿宋_GB2312" w:hAnsi="Times New Roman" w:hint="eastAsia"/>
          <w:sz w:val="32"/>
          <w:szCs w:val="32"/>
          <w:u w:val="single"/>
        </w:rPr>
        <w:t>（系名称）</w:t>
      </w:r>
      <w:r w:rsidRPr="00071543">
        <w:rPr>
          <w:rFonts w:ascii="仿宋_GB2312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 w:rsidRPr="00071543">
        <w:rPr>
          <w:rFonts w:ascii="仿宋_GB2312" w:eastAsia="仿宋_GB2312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年入学，学制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年，是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年全日制应届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本科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硕士研究生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博士研究生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）毕业生。身份证号码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，生源地为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（省份名称）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（市名称）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（区县名称）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区。</w:t>
      </w: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是否师范类专业：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是否免费师范生：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，若是，标明省份）。</w:t>
      </w: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是否定向：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，若是，标明就业方向）。</w:t>
      </w: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是否委培：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，若是，标明委培单位）。</w:t>
      </w: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是否在职人员：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，若是，标明工作单位）。</w:t>
      </w:r>
    </w:p>
    <w:p w:rsidR="008B1DDC" w:rsidRDefault="008B1DDC" w:rsidP="0007154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8B1DDC" w:rsidRDefault="008B1DD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B1DDC" w:rsidRDefault="008B1DD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B1DDC" w:rsidRDefault="008B1DD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B1DDC" w:rsidRDefault="008B1DDC" w:rsidP="00071543">
      <w:pPr>
        <w:spacing w:line="560" w:lineRule="exact"/>
        <w:ind w:firstLineChars="145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8B1DDC" w:rsidRDefault="008B1DDC" w:rsidP="00071543">
      <w:pPr>
        <w:spacing w:line="560" w:lineRule="exact"/>
        <w:ind w:firstLineChars="1450" w:firstLine="31680"/>
        <w:rPr>
          <w:rFonts w:ascii="Times New Roman" w:eastAsia="仿宋_GB2312" w:hAnsi="Times New Roman"/>
          <w:sz w:val="32"/>
          <w:szCs w:val="32"/>
        </w:rPr>
      </w:pPr>
      <w:r w:rsidRPr="00503CC2">
        <w:rPr>
          <w:rFonts w:ascii="Times New Roman" w:eastAsia="仿宋_GB2312" w:hAnsi="Times New Roman" w:hint="eastAsia"/>
          <w:sz w:val="32"/>
          <w:szCs w:val="32"/>
        </w:rPr>
        <w:t>（院系公章）</w:t>
      </w:r>
    </w:p>
    <w:p w:rsidR="008B1DDC" w:rsidRPr="00503CC2" w:rsidRDefault="008B1DDC" w:rsidP="00071543">
      <w:pPr>
        <w:spacing w:line="560" w:lineRule="exact"/>
        <w:ind w:firstLineChars="1450" w:firstLine="31680"/>
        <w:rPr>
          <w:rFonts w:ascii="Times New Roman" w:eastAsia="仿宋_GB2312" w:hAnsi="Times New Roman"/>
          <w:sz w:val="32"/>
          <w:szCs w:val="32"/>
        </w:rPr>
      </w:pPr>
    </w:p>
    <w:p w:rsidR="008B1DDC" w:rsidRDefault="008B1DDC" w:rsidP="00071543">
      <w:pPr>
        <w:spacing w:line="560" w:lineRule="exact"/>
        <w:ind w:firstLineChars="18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Pr="00503CC2"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B1DDC" w:rsidRDefault="008B1DDC" w:rsidP="00503CC2">
      <w:pPr>
        <w:spacing w:line="400" w:lineRule="exact"/>
        <w:rPr>
          <w:rFonts w:ascii="Times New Roman" w:eastAsia="方正小标宋简体" w:hAnsi="Times New Roman"/>
          <w:spacing w:val="-12"/>
          <w:sz w:val="44"/>
          <w:szCs w:val="44"/>
        </w:rPr>
      </w:pPr>
    </w:p>
    <w:p w:rsidR="008B1DDC" w:rsidRDefault="008B1DDC">
      <w:pPr>
        <w:rPr>
          <w:rFonts w:ascii="Times New Roman" w:hAnsi="Times New Roman"/>
        </w:rPr>
      </w:pPr>
    </w:p>
    <w:sectPr w:rsidR="008B1DDC" w:rsidSect="008009BF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DC" w:rsidRDefault="008B1DDC" w:rsidP="008009BF">
      <w:r>
        <w:separator/>
      </w:r>
    </w:p>
  </w:endnote>
  <w:endnote w:type="continuationSeparator" w:id="0">
    <w:p w:rsidR="008B1DDC" w:rsidRDefault="008B1DDC" w:rsidP="0080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DC" w:rsidRDefault="008B1DD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- 14 -</w:t>
    </w:r>
    <w:r>
      <w:rPr>
        <w:rStyle w:val="PageNumber"/>
      </w:rPr>
      <w:fldChar w:fldCharType="end"/>
    </w:r>
  </w:p>
  <w:p w:rsidR="008B1DDC" w:rsidRDefault="008B1DD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DC" w:rsidRDefault="008B1DDC">
    <w:pPr>
      <w:pStyle w:val="Footer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DC" w:rsidRDefault="008B1DDC" w:rsidP="008009BF">
      <w:r>
        <w:separator/>
      </w:r>
    </w:p>
  </w:footnote>
  <w:footnote w:type="continuationSeparator" w:id="0">
    <w:p w:rsidR="008B1DDC" w:rsidRDefault="008B1DDC" w:rsidP="0080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DC" w:rsidRDefault="008B1DDC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DC" w:rsidRDefault="008B1DD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0AF"/>
    <w:rsid w:val="00071543"/>
    <w:rsid w:val="000B0727"/>
    <w:rsid w:val="00177157"/>
    <w:rsid w:val="0026677B"/>
    <w:rsid w:val="002711A7"/>
    <w:rsid w:val="002B4FE9"/>
    <w:rsid w:val="003E5ABE"/>
    <w:rsid w:val="00445B16"/>
    <w:rsid w:val="0047717B"/>
    <w:rsid w:val="00503CC2"/>
    <w:rsid w:val="00684839"/>
    <w:rsid w:val="006D60E8"/>
    <w:rsid w:val="006F1AF1"/>
    <w:rsid w:val="008009BF"/>
    <w:rsid w:val="008B1DDC"/>
    <w:rsid w:val="008C59AF"/>
    <w:rsid w:val="008F7320"/>
    <w:rsid w:val="009C7FF2"/>
    <w:rsid w:val="009D3705"/>
    <w:rsid w:val="00A278B6"/>
    <w:rsid w:val="00AA1DA5"/>
    <w:rsid w:val="00B24807"/>
    <w:rsid w:val="00B400AF"/>
    <w:rsid w:val="00BD522F"/>
    <w:rsid w:val="00BE50CB"/>
    <w:rsid w:val="00C864E8"/>
    <w:rsid w:val="00CE3247"/>
    <w:rsid w:val="00D332D4"/>
    <w:rsid w:val="00D86BE4"/>
    <w:rsid w:val="00E36E0B"/>
    <w:rsid w:val="00E70138"/>
    <w:rsid w:val="00F22B07"/>
    <w:rsid w:val="00FE62A7"/>
    <w:rsid w:val="033B7825"/>
    <w:rsid w:val="09C61A0C"/>
    <w:rsid w:val="32422E82"/>
    <w:rsid w:val="511170D5"/>
    <w:rsid w:val="6DA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09BF"/>
    <w:rPr>
      <w:rFonts w:ascii="Times New Roman" w:hAnsi="Times New Roman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9BF"/>
    <w:rPr>
      <w:rFonts w:ascii="Times New Roman" w:eastAsia="宋体" w:hAnsi="Times New Roman" w:cs="Times New Roman"/>
      <w:kern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80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09B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0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09B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009B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009BF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8009BF"/>
    <w:rPr>
      <w:rFonts w:cs="Times New Roman"/>
      <w:color w:val="0000FF"/>
      <w:u w:val="single"/>
    </w:rPr>
  </w:style>
  <w:style w:type="character" w:customStyle="1" w:styleId="Char1">
    <w:name w:val="页眉 Char1"/>
    <w:basedOn w:val="DefaultParagraphFont"/>
    <w:uiPriority w:val="99"/>
    <w:semiHidden/>
    <w:rsid w:val="008009BF"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DefaultParagraphFont"/>
    <w:uiPriority w:val="99"/>
    <w:semiHidden/>
    <w:rsid w:val="008009BF"/>
    <w:rPr>
      <w:rFonts w:cs="Times New Roman"/>
      <w:kern w:val="2"/>
      <w:sz w:val="18"/>
      <w:szCs w:val="18"/>
    </w:rPr>
  </w:style>
  <w:style w:type="character" w:customStyle="1" w:styleId="Char11">
    <w:name w:val="批注框文本 Char1"/>
    <w:basedOn w:val="DefaultParagraphFont"/>
    <w:uiPriority w:val="99"/>
    <w:semiHidden/>
    <w:rsid w:val="008009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59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Allrun</dc:creator>
  <cp:keywords/>
  <dc:description/>
  <cp:lastModifiedBy>lenovo</cp:lastModifiedBy>
  <cp:revision>4</cp:revision>
  <cp:lastPrinted>2018-12-06T09:35:00Z</cp:lastPrinted>
  <dcterms:created xsi:type="dcterms:W3CDTF">2018-12-06T08:59:00Z</dcterms:created>
  <dcterms:modified xsi:type="dcterms:W3CDTF">2018-12-06T10:02:00Z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