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51" w:rsidRDefault="001B3F51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1B3F51" w:rsidRDefault="001B3F51">
      <w:pPr>
        <w:spacing w:line="520" w:lineRule="exact"/>
        <w:ind w:firstLine="36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广西崇左市天等县思源实验学校校长公开招聘报名</w:t>
      </w:r>
    </w:p>
    <w:p w:rsidR="001B3F51" w:rsidRDefault="001B3F51">
      <w:pPr>
        <w:spacing w:line="520" w:lineRule="exact"/>
        <w:ind w:firstLine="36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登记表</w:t>
      </w:r>
    </w:p>
    <w:p w:rsidR="001B3F51" w:rsidRDefault="001B3F51" w:rsidP="00BF074D">
      <w:pPr>
        <w:spacing w:beforeLines="50" w:afterLines="50" w:line="280" w:lineRule="exact"/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年月日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994"/>
        <w:gridCol w:w="1315"/>
        <w:gridCol w:w="249"/>
        <w:gridCol w:w="362"/>
        <w:gridCol w:w="500"/>
        <w:gridCol w:w="89"/>
        <w:gridCol w:w="1048"/>
        <w:gridCol w:w="152"/>
        <w:gridCol w:w="407"/>
        <w:gridCol w:w="795"/>
        <w:gridCol w:w="1768"/>
      </w:tblGrid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200" w:type="dxa"/>
            <w:gridSpan w:val="4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（岁）</w:t>
            </w:r>
          </w:p>
        </w:tc>
        <w:tc>
          <w:tcPr>
            <w:tcW w:w="1202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相</w:t>
            </w:r>
          </w:p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99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200" w:type="dxa"/>
            <w:gridSpan w:val="4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</w:t>
            </w:r>
          </w:p>
        </w:tc>
        <w:tc>
          <w:tcPr>
            <w:tcW w:w="1202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第一学历</w:t>
            </w:r>
          </w:p>
        </w:tc>
        <w:tc>
          <w:tcPr>
            <w:tcW w:w="99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毕业院校及专业</w:t>
            </w:r>
          </w:p>
        </w:tc>
        <w:tc>
          <w:tcPr>
            <w:tcW w:w="3602" w:type="dxa"/>
            <w:gridSpan w:val="8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最高学历</w:t>
            </w:r>
          </w:p>
        </w:tc>
        <w:tc>
          <w:tcPr>
            <w:tcW w:w="99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毕业院校及专业</w:t>
            </w:r>
          </w:p>
        </w:tc>
        <w:tc>
          <w:tcPr>
            <w:tcW w:w="3602" w:type="dxa"/>
            <w:gridSpan w:val="8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年度考核情况</w:t>
            </w:r>
          </w:p>
        </w:tc>
        <w:tc>
          <w:tcPr>
            <w:tcW w:w="2558" w:type="dxa"/>
            <w:gridSpan w:val="3"/>
            <w:vAlign w:val="center"/>
          </w:tcPr>
          <w:p w:rsidR="001B3F51" w:rsidRDefault="001B3F51">
            <w:pPr>
              <w:spacing w:line="28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2015</w:t>
            </w:r>
            <w:r>
              <w:rPr>
                <w:rFonts w:ascii="仿宋_GB2312" w:eastAsia="仿宋_GB2312" w:hint="eastAsia"/>
                <w:b/>
                <w:sz w:val="24"/>
              </w:rPr>
              <w:t>年：</w:t>
            </w:r>
          </w:p>
        </w:tc>
        <w:tc>
          <w:tcPr>
            <w:tcW w:w="2558" w:type="dxa"/>
            <w:gridSpan w:val="6"/>
            <w:vAlign w:val="center"/>
          </w:tcPr>
          <w:p w:rsidR="001B3F51" w:rsidRDefault="001B3F51">
            <w:pPr>
              <w:spacing w:line="28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2016</w:t>
            </w:r>
            <w:r>
              <w:rPr>
                <w:rFonts w:ascii="仿宋_GB2312" w:eastAsia="仿宋_GB2312" w:hint="eastAsia"/>
                <w:b/>
                <w:sz w:val="24"/>
              </w:rPr>
              <w:t>年：</w:t>
            </w:r>
          </w:p>
        </w:tc>
        <w:tc>
          <w:tcPr>
            <w:tcW w:w="2563" w:type="dxa"/>
            <w:gridSpan w:val="2"/>
            <w:vAlign w:val="center"/>
          </w:tcPr>
          <w:p w:rsidR="001B3F51" w:rsidRDefault="001B3F51">
            <w:pPr>
              <w:spacing w:line="28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2017</w:t>
            </w:r>
            <w:r>
              <w:rPr>
                <w:rFonts w:ascii="仿宋_GB2312" w:eastAsia="仿宋_GB2312" w:hint="eastAsia"/>
                <w:b/>
                <w:sz w:val="24"/>
              </w:rPr>
              <w:t>年：</w:t>
            </w: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现所在单位及职务</w:t>
            </w:r>
          </w:p>
        </w:tc>
        <w:tc>
          <w:tcPr>
            <w:tcW w:w="3420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491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担任副校长（副股级）及以上职务年限</w:t>
            </w: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周年</w:t>
            </w: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教师资格类别</w:t>
            </w:r>
          </w:p>
        </w:tc>
        <w:tc>
          <w:tcPr>
            <w:tcW w:w="2920" w:type="dxa"/>
            <w:gridSpan w:val="4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3122" w:type="dxa"/>
            <w:gridSpan w:val="4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76"/>
          <w:jc w:val="center"/>
        </w:trPr>
        <w:tc>
          <w:tcPr>
            <w:tcW w:w="1314" w:type="dxa"/>
            <w:vMerge w:val="restart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工作简历</w:t>
            </w:r>
          </w:p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注明任何职务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</w:tc>
        <w:tc>
          <w:tcPr>
            <w:tcW w:w="2309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2248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354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担任职务</w:t>
            </w: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证明人</w:t>
            </w:r>
          </w:p>
        </w:tc>
      </w:tr>
      <w:tr w:rsidR="001B3F51">
        <w:trPr>
          <w:trHeight w:val="488"/>
          <w:jc w:val="center"/>
        </w:trPr>
        <w:tc>
          <w:tcPr>
            <w:tcW w:w="1314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—</w:t>
            </w:r>
          </w:p>
        </w:tc>
        <w:tc>
          <w:tcPr>
            <w:tcW w:w="2248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88"/>
          <w:jc w:val="center"/>
        </w:trPr>
        <w:tc>
          <w:tcPr>
            <w:tcW w:w="1314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—</w:t>
            </w:r>
          </w:p>
        </w:tc>
        <w:tc>
          <w:tcPr>
            <w:tcW w:w="2248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88"/>
          <w:jc w:val="center"/>
        </w:trPr>
        <w:tc>
          <w:tcPr>
            <w:tcW w:w="1314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—</w:t>
            </w:r>
          </w:p>
        </w:tc>
        <w:tc>
          <w:tcPr>
            <w:tcW w:w="2248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88"/>
          <w:jc w:val="center"/>
        </w:trPr>
        <w:tc>
          <w:tcPr>
            <w:tcW w:w="1314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—</w:t>
            </w:r>
          </w:p>
        </w:tc>
        <w:tc>
          <w:tcPr>
            <w:tcW w:w="2248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488"/>
          <w:jc w:val="center"/>
        </w:trPr>
        <w:tc>
          <w:tcPr>
            <w:tcW w:w="1314" w:type="dxa"/>
            <w:vMerge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09" w:type="dxa"/>
            <w:gridSpan w:val="2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—</w:t>
            </w:r>
          </w:p>
        </w:tc>
        <w:tc>
          <w:tcPr>
            <w:tcW w:w="2248" w:type="dxa"/>
            <w:gridSpan w:val="5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F51">
        <w:trPr>
          <w:trHeight w:val="3797"/>
          <w:jc w:val="center"/>
        </w:trPr>
        <w:tc>
          <w:tcPr>
            <w:tcW w:w="1314" w:type="dxa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主要业绩</w:t>
            </w:r>
          </w:p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与荣誉</w:t>
            </w:r>
          </w:p>
        </w:tc>
        <w:tc>
          <w:tcPr>
            <w:tcW w:w="7679" w:type="dxa"/>
            <w:gridSpan w:val="11"/>
            <w:vAlign w:val="center"/>
          </w:tcPr>
          <w:p w:rsidR="001B3F51" w:rsidRDefault="001B3F51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1B3F51" w:rsidRDefault="001B3F51">
      <w:pPr>
        <w:spacing w:line="590" w:lineRule="exact"/>
        <w:rPr>
          <w:rFonts w:ascii="仿宋_GB2312" w:eastAsia="仿宋_GB2312" w:hAnsi="仿宋"/>
          <w:sz w:val="32"/>
          <w:szCs w:val="32"/>
        </w:rPr>
      </w:pPr>
    </w:p>
    <w:sectPr w:rsidR="001B3F51" w:rsidSect="00B73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51" w:rsidRDefault="001B3F51" w:rsidP="00B73BE4">
      <w:r>
        <w:separator/>
      </w:r>
    </w:p>
  </w:endnote>
  <w:endnote w:type="continuationSeparator" w:id="1">
    <w:p w:rsidR="001B3F51" w:rsidRDefault="001B3F51" w:rsidP="00B7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1" w:rsidRDefault="001B3F5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F51" w:rsidRDefault="001B3F5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1" w:rsidRDefault="001B3F51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1B3F51" w:rsidRDefault="001B3F5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1" w:rsidRDefault="001B3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51" w:rsidRDefault="001B3F51" w:rsidP="00B73BE4">
      <w:r>
        <w:separator/>
      </w:r>
    </w:p>
  </w:footnote>
  <w:footnote w:type="continuationSeparator" w:id="1">
    <w:p w:rsidR="001B3F51" w:rsidRDefault="001B3F51" w:rsidP="00B7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1" w:rsidRDefault="001B3F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1" w:rsidRDefault="001B3F51" w:rsidP="00CE278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51" w:rsidRDefault="001B3F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BFB"/>
    <w:rsid w:val="000C0119"/>
    <w:rsid w:val="00106259"/>
    <w:rsid w:val="00122FD5"/>
    <w:rsid w:val="00135648"/>
    <w:rsid w:val="00182882"/>
    <w:rsid w:val="001B3F51"/>
    <w:rsid w:val="001D1D46"/>
    <w:rsid w:val="001D5F52"/>
    <w:rsid w:val="00217DB8"/>
    <w:rsid w:val="0027609F"/>
    <w:rsid w:val="002B1CF8"/>
    <w:rsid w:val="002B3E5E"/>
    <w:rsid w:val="002D65CD"/>
    <w:rsid w:val="002D726C"/>
    <w:rsid w:val="002E2051"/>
    <w:rsid w:val="002F45BE"/>
    <w:rsid w:val="00335DEF"/>
    <w:rsid w:val="0038037E"/>
    <w:rsid w:val="003C3419"/>
    <w:rsid w:val="003D7BEE"/>
    <w:rsid w:val="00402345"/>
    <w:rsid w:val="00437966"/>
    <w:rsid w:val="004621B8"/>
    <w:rsid w:val="00495059"/>
    <w:rsid w:val="004B0346"/>
    <w:rsid w:val="004E5D51"/>
    <w:rsid w:val="004F1F99"/>
    <w:rsid w:val="004F725E"/>
    <w:rsid w:val="00500273"/>
    <w:rsid w:val="005047DA"/>
    <w:rsid w:val="005351F3"/>
    <w:rsid w:val="005678C9"/>
    <w:rsid w:val="005B6A35"/>
    <w:rsid w:val="005C4BFB"/>
    <w:rsid w:val="005E484B"/>
    <w:rsid w:val="005F4C8D"/>
    <w:rsid w:val="006450E5"/>
    <w:rsid w:val="00654C80"/>
    <w:rsid w:val="00680CEB"/>
    <w:rsid w:val="006B31AA"/>
    <w:rsid w:val="006B779E"/>
    <w:rsid w:val="00711F95"/>
    <w:rsid w:val="0071654A"/>
    <w:rsid w:val="007A1DC2"/>
    <w:rsid w:val="007B5F3E"/>
    <w:rsid w:val="007E6856"/>
    <w:rsid w:val="00810D06"/>
    <w:rsid w:val="008179CF"/>
    <w:rsid w:val="00896788"/>
    <w:rsid w:val="008F56DD"/>
    <w:rsid w:val="0092019C"/>
    <w:rsid w:val="009223BD"/>
    <w:rsid w:val="00932C92"/>
    <w:rsid w:val="0093540F"/>
    <w:rsid w:val="00966688"/>
    <w:rsid w:val="00992615"/>
    <w:rsid w:val="009B301B"/>
    <w:rsid w:val="009C1C15"/>
    <w:rsid w:val="009C25F0"/>
    <w:rsid w:val="009E31B8"/>
    <w:rsid w:val="00A36B22"/>
    <w:rsid w:val="00A61910"/>
    <w:rsid w:val="00A73315"/>
    <w:rsid w:val="00AC1E3D"/>
    <w:rsid w:val="00AE4BF6"/>
    <w:rsid w:val="00B26434"/>
    <w:rsid w:val="00B73BE4"/>
    <w:rsid w:val="00BA0542"/>
    <w:rsid w:val="00BC172A"/>
    <w:rsid w:val="00BD3D8C"/>
    <w:rsid w:val="00BE3040"/>
    <w:rsid w:val="00BF074D"/>
    <w:rsid w:val="00BF79C1"/>
    <w:rsid w:val="00C15191"/>
    <w:rsid w:val="00C80153"/>
    <w:rsid w:val="00C878E2"/>
    <w:rsid w:val="00CE2789"/>
    <w:rsid w:val="00CF729F"/>
    <w:rsid w:val="00D10275"/>
    <w:rsid w:val="00D10D2C"/>
    <w:rsid w:val="00DC411D"/>
    <w:rsid w:val="00DC4CE1"/>
    <w:rsid w:val="00DD14EE"/>
    <w:rsid w:val="00E07CD6"/>
    <w:rsid w:val="00E25074"/>
    <w:rsid w:val="00E26B44"/>
    <w:rsid w:val="00EA4AC4"/>
    <w:rsid w:val="00F34A0B"/>
    <w:rsid w:val="00F74499"/>
    <w:rsid w:val="00F9458F"/>
    <w:rsid w:val="00F9532F"/>
    <w:rsid w:val="00F9739C"/>
    <w:rsid w:val="00FA0AE1"/>
    <w:rsid w:val="00FB5F8A"/>
    <w:rsid w:val="00FC73E7"/>
    <w:rsid w:val="13CD41CE"/>
    <w:rsid w:val="352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E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73BE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73B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3BE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3BE4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73BE4"/>
    <w:rPr>
      <w:rFonts w:cs="Times New Roman"/>
    </w:rPr>
  </w:style>
  <w:style w:type="paragraph" w:customStyle="1" w:styleId="p0">
    <w:name w:val="p0"/>
    <w:basedOn w:val="Normal"/>
    <w:uiPriority w:val="99"/>
    <w:rsid w:val="00B73BE4"/>
    <w:pPr>
      <w:widowControl/>
      <w:ind w:left="1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40</Words>
  <Characters>229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微软用户</dc:creator>
  <cp:keywords/>
  <dc:description/>
  <cp:lastModifiedBy>admin</cp:lastModifiedBy>
  <cp:revision>2</cp:revision>
  <cp:lastPrinted>2018-01-27T04:42:00Z</cp:lastPrinted>
  <dcterms:created xsi:type="dcterms:W3CDTF">2018-01-29T07:26:00Z</dcterms:created>
  <dcterms:modified xsi:type="dcterms:W3CDTF">2018-01-29T07:26:00Z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